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078" w:leftChars="1" w:right="0" w:rightChars="0" w:hanging="2076" w:hangingChars="649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山东省中青年企业家培训</w:t>
      </w:r>
      <w:r>
        <w:rPr>
          <w:rFonts w:hint="eastAsia" w:ascii="宋体" w:hAnsi="宋体"/>
          <w:b/>
          <w:sz w:val="36"/>
          <w:szCs w:val="36"/>
          <w:lang w:eastAsia="zh-CN"/>
        </w:rPr>
        <w:t>班报名</w:t>
      </w:r>
      <w:r>
        <w:rPr>
          <w:rFonts w:hint="eastAsia" w:ascii="宋体" w:hAnsi="宋体"/>
          <w:b/>
          <w:sz w:val="36"/>
          <w:szCs w:val="36"/>
        </w:rPr>
        <w:t>名额分配表</w:t>
      </w:r>
    </w:p>
    <w:tbl>
      <w:tblPr>
        <w:tblStyle w:val="7"/>
        <w:tblW w:w="6300" w:type="dxa"/>
        <w:tblInd w:w="1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市</w:t>
            </w:r>
            <w:r>
              <w:rPr>
                <w:rFonts w:hint="eastAsia" w:ascii="黑体" w:hAnsi="宋体" w:eastAsia="黑体" w:cs="宋体"/>
                <w:sz w:val="32"/>
                <w:szCs w:val="32"/>
              </w:rPr>
              <w:t>∕省管企业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济南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青岛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淄博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枣庄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东营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烟台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潍坊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济宁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泰安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威海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日照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临沂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德州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聊城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滨州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菏泽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团省委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省商务厅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省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国资委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18" w:right="1588" w:bottom="1406" w:left="1588" w:header="851" w:footer="992" w:gutter="0"/>
          <w:pgNumType w:fmt="numberInDash" w:start="4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学员基本情况表</w:t>
      </w:r>
    </w:p>
    <w:tbl>
      <w:tblPr>
        <w:tblStyle w:val="7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2"/>
        <w:gridCol w:w="1386"/>
        <w:gridCol w:w="960"/>
        <w:gridCol w:w="1042"/>
        <w:gridCol w:w="2050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姓名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性别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月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7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所属行业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201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营业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收入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（亿元）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主导产品</w:t>
            </w:r>
          </w:p>
        </w:tc>
        <w:tc>
          <w:tcPr>
            <w:tcW w:w="72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7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学员主要学习经历</w:t>
            </w:r>
          </w:p>
        </w:tc>
        <w:tc>
          <w:tcPr>
            <w:tcW w:w="72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4" w:hRule="atLeast"/>
        </w:trPr>
        <w:tc>
          <w:tcPr>
            <w:tcW w:w="17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企业发展基本情况</w:t>
            </w:r>
          </w:p>
        </w:tc>
        <w:tc>
          <w:tcPr>
            <w:tcW w:w="72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tbl>
      <w:tblPr>
        <w:tblStyle w:val="8"/>
        <w:tblpPr w:leftFromText="180" w:rightFromText="180" w:vertAnchor="text" w:tblpX="10426" w:tblpY="-15701"/>
        <w:tblOverlap w:val="never"/>
        <w:tblW w:w="4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b/>
                <w:sz w:val="36"/>
                <w:szCs w:val="36"/>
                <w:vertAlign w:val="baseline"/>
              </w:rPr>
            </w:pPr>
          </w:p>
        </w:tc>
      </w:tr>
    </w:tbl>
    <w:tbl>
      <w:tblPr>
        <w:tblStyle w:val="8"/>
        <w:tblpPr w:leftFromText="180" w:rightFromText="180" w:vertAnchor="text" w:tblpX="10426" w:tblpY="-15713"/>
        <w:tblOverlap w:val="never"/>
        <w:tblW w:w="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b/>
                <w:sz w:val="36"/>
                <w:szCs w:val="36"/>
                <w:vertAlign w:val="baseline"/>
              </w:rPr>
            </w:pPr>
          </w:p>
        </w:tc>
      </w:tr>
    </w:tbl>
    <w:tbl>
      <w:tblPr>
        <w:tblStyle w:val="8"/>
        <w:tblpPr w:leftFromText="180" w:rightFromText="180" w:vertAnchor="text" w:tblpX="10426" w:tblpY="-15797"/>
        <w:tblOverlap w:val="never"/>
        <w:tblW w:w="4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/>
                <w:b/>
                <w:sz w:val="36"/>
                <w:szCs w:val="36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宋体"/>
          <w:b/>
          <w:sz w:val="36"/>
          <w:szCs w:val="36"/>
        </w:rPr>
      </w:pPr>
    </w:p>
    <w:sectPr>
      <w:pgSz w:w="11906" w:h="16838"/>
      <w:pgMar w:top="1418" w:right="1588" w:bottom="1406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left:198.1pt;margin-top:0pt;height:13.4pt;width:35.7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- 4 -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AFC"/>
    <w:rsid w:val="00001900"/>
    <w:rsid w:val="00001E31"/>
    <w:rsid w:val="00016D1A"/>
    <w:rsid w:val="0003086D"/>
    <w:rsid w:val="00034327"/>
    <w:rsid w:val="00034F90"/>
    <w:rsid w:val="00051971"/>
    <w:rsid w:val="00052B63"/>
    <w:rsid w:val="00057EFA"/>
    <w:rsid w:val="00082931"/>
    <w:rsid w:val="00091105"/>
    <w:rsid w:val="000927E2"/>
    <w:rsid w:val="00096911"/>
    <w:rsid w:val="000B101E"/>
    <w:rsid w:val="000B6CA9"/>
    <w:rsid w:val="000B6CCE"/>
    <w:rsid w:val="000D7D6D"/>
    <w:rsid w:val="000F0C04"/>
    <w:rsid w:val="001446F2"/>
    <w:rsid w:val="001B66A2"/>
    <w:rsid w:val="001D336E"/>
    <w:rsid w:val="001F17F0"/>
    <w:rsid w:val="00201CCC"/>
    <w:rsid w:val="00264A16"/>
    <w:rsid w:val="00285AF7"/>
    <w:rsid w:val="002A17D5"/>
    <w:rsid w:val="002E5B46"/>
    <w:rsid w:val="003469CE"/>
    <w:rsid w:val="00380132"/>
    <w:rsid w:val="00387CDF"/>
    <w:rsid w:val="003A69F9"/>
    <w:rsid w:val="003D4EC1"/>
    <w:rsid w:val="003F0210"/>
    <w:rsid w:val="00424EF6"/>
    <w:rsid w:val="00457D7A"/>
    <w:rsid w:val="00475C19"/>
    <w:rsid w:val="00482C58"/>
    <w:rsid w:val="004A0D43"/>
    <w:rsid w:val="004A1D14"/>
    <w:rsid w:val="004B6C48"/>
    <w:rsid w:val="004C0C0A"/>
    <w:rsid w:val="004D113F"/>
    <w:rsid w:val="00510A0F"/>
    <w:rsid w:val="00515707"/>
    <w:rsid w:val="00523EEF"/>
    <w:rsid w:val="005558F3"/>
    <w:rsid w:val="00557310"/>
    <w:rsid w:val="00587414"/>
    <w:rsid w:val="005A7780"/>
    <w:rsid w:val="005B5BFA"/>
    <w:rsid w:val="005B736A"/>
    <w:rsid w:val="005C12F5"/>
    <w:rsid w:val="005C1DED"/>
    <w:rsid w:val="005E2451"/>
    <w:rsid w:val="005F1A6E"/>
    <w:rsid w:val="00603359"/>
    <w:rsid w:val="006037E7"/>
    <w:rsid w:val="00611BD9"/>
    <w:rsid w:val="0062718B"/>
    <w:rsid w:val="00651168"/>
    <w:rsid w:val="006A76E8"/>
    <w:rsid w:val="006B55FA"/>
    <w:rsid w:val="006C4C3F"/>
    <w:rsid w:val="006D668E"/>
    <w:rsid w:val="006E0179"/>
    <w:rsid w:val="006E1978"/>
    <w:rsid w:val="006F18BD"/>
    <w:rsid w:val="00703F50"/>
    <w:rsid w:val="0074666B"/>
    <w:rsid w:val="007506DE"/>
    <w:rsid w:val="00761450"/>
    <w:rsid w:val="007A12FB"/>
    <w:rsid w:val="007A6B60"/>
    <w:rsid w:val="007D5B71"/>
    <w:rsid w:val="007E4873"/>
    <w:rsid w:val="007E5B13"/>
    <w:rsid w:val="00804FCD"/>
    <w:rsid w:val="00821C75"/>
    <w:rsid w:val="0082338E"/>
    <w:rsid w:val="008449D6"/>
    <w:rsid w:val="00852EE0"/>
    <w:rsid w:val="00854DB0"/>
    <w:rsid w:val="0088141F"/>
    <w:rsid w:val="0089459A"/>
    <w:rsid w:val="009167E4"/>
    <w:rsid w:val="0091699A"/>
    <w:rsid w:val="00935763"/>
    <w:rsid w:val="00967210"/>
    <w:rsid w:val="00986554"/>
    <w:rsid w:val="009B10A0"/>
    <w:rsid w:val="009B156B"/>
    <w:rsid w:val="009B5DC8"/>
    <w:rsid w:val="009C49BE"/>
    <w:rsid w:val="009E01F0"/>
    <w:rsid w:val="009F272A"/>
    <w:rsid w:val="00A17563"/>
    <w:rsid w:val="00A36C43"/>
    <w:rsid w:val="00A41E1A"/>
    <w:rsid w:val="00A55AFC"/>
    <w:rsid w:val="00A6470E"/>
    <w:rsid w:val="00A667C6"/>
    <w:rsid w:val="00A8409F"/>
    <w:rsid w:val="00A93A70"/>
    <w:rsid w:val="00AA39FD"/>
    <w:rsid w:val="00AA3FB6"/>
    <w:rsid w:val="00AB041B"/>
    <w:rsid w:val="00AC30D5"/>
    <w:rsid w:val="00AC329E"/>
    <w:rsid w:val="00AF668B"/>
    <w:rsid w:val="00B05D02"/>
    <w:rsid w:val="00BB61D7"/>
    <w:rsid w:val="00C04144"/>
    <w:rsid w:val="00C25551"/>
    <w:rsid w:val="00C3536E"/>
    <w:rsid w:val="00C37606"/>
    <w:rsid w:val="00C654F2"/>
    <w:rsid w:val="00C77707"/>
    <w:rsid w:val="00CB15F1"/>
    <w:rsid w:val="00CD6CC6"/>
    <w:rsid w:val="00CE4273"/>
    <w:rsid w:val="00CF3514"/>
    <w:rsid w:val="00D0457D"/>
    <w:rsid w:val="00D349B1"/>
    <w:rsid w:val="00D41771"/>
    <w:rsid w:val="00D47A16"/>
    <w:rsid w:val="00D91EB4"/>
    <w:rsid w:val="00D97524"/>
    <w:rsid w:val="00DB5B1E"/>
    <w:rsid w:val="00DB699E"/>
    <w:rsid w:val="00DD631A"/>
    <w:rsid w:val="00DE6607"/>
    <w:rsid w:val="00DE7CC8"/>
    <w:rsid w:val="00DF1586"/>
    <w:rsid w:val="00E27F7C"/>
    <w:rsid w:val="00E73611"/>
    <w:rsid w:val="00E776BD"/>
    <w:rsid w:val="00E8224B"/>
    <w:rsid w:val="00E9668C"/>
    <w:rsid w:val="00F006AB"/>
    <w:rsid w:val="00F02464"/>
    <w:rsid w:val="00F042D0"/>
    <w:rsid w:val="00F04940"/>
    <w:rsid w:val="00F34CAC"/>
    <w:rsid w:val="00F3699A"/>
    <w:rsid w:val="00F37973"/>
    <w:rsid w:val="00F42864"/>
    <w:rsid w:val="00F42F4B"/>
    <w:rsid w:val="00F76AA3"/>
    <w:rsid w:val="00FA3EF4"/>
    <w:rsid w:val="00FC2753"/>
    <w:rsid w:val="00FD2A70"/>
    <w:rsid w:val="010C3DC8"/>
    <w:rsid w:val="02A50666"/>
    <w:rsid w:val="02CB7221"/>
    <w:rsid w:val="037960C0"/>
    <w:rsid w:val="03CE6E4F"/>
    <w:rsid w:val="03D83594"/>
    <w:rsid w:val="042807E2"/>
    <w:rsid w:val="050E3F58"/>
    <w:rsid w:val="056E5276"/>
    <w:rsid w:val="05742A02"/>
    <w:rsid w:val="06DA7D4B"/>
    <w:rsid w:val="08A15138"/>
    <w:rsid w:val="09B671FF"/>
    <w:rsid w:val="0A5167EA"/>
    <w:rsid w:val="0AF5210A"/>
    <w:rsid w:val="0B264AD7"/>
    <w:rsid w:val="0C360518"/>
    <w:rsid w:val="0C840297"/>
    <w:rsid w:val="0C884638"/>
    <w:rsid w:val="0D706F9B"/>
    <w:rsid w:val="0D8A7B44"/>
    <w:rsid w:val="0EF10390"/>
    <w:rsid w:val="10285E8F"/>
    <w:rsid w:val="105C75E2"/>
    <w:rsid w:val="118D6A5B"/>
    <w:rsid w:val="13C23177"/>
    <w:rsid w:val="13EA433B"/>
    <w:rsid w:val="149A0C5C"/>
    <w:rsid w:val="153B3D0D"/>
    <w:rsid w:val="156947AC"/>
    <w:rsid w:val="163B0388"/>
    <w:rsid w:val="16E21E1B"/>
    <w:rsid w:val="16F83FBE"/>
    <w:rsid w:val="17041FCF"/>
    <w:rsid w:val="17824EC8"/>
    <w:rsid w:val="17D23921"/>
    <w:rsid w:val="17D7362C"/>
    <w:rsid w:val="188D1B0F"/>
    <w:rsid w:val="1A95222B"/>
    <w:rsid w:val="1BAA64F0"/>
    <w:rsid w:val="1C9544E9"/>
    <w:rsid w:val="1EAC455F"/>
    <w:rsid w:val="1EB83BF5"/>
    <w:rsid w:val="1F3C1C4F"/>
    <w:rsid w:val="1FC7052F"/>
    <w:rsid w:val="20294D50"/>
    <w:rsid w:val="2092477F"/>
    <w:rsid w:val="221A0D83"/>
    <w:rsid w:val="222C0C9D"/>
    <w:rsid w:val="22DF6543"/>
    <w:rsid w:val="24963695"/>
    <w:rsid w:val="24EF75A7"/>
    <w:rsid w:val="26E90667"/>
    <w:rsid w:val="27D737B0"/>
    <w:rsid w:val="281A2F57"/>
    <w:rsid w:val="282525ED"/>
    <w:rsid w:val="282F7679"/>
    <w:rsid w:val="28CA28A0"/>
    <w:rsid w:val="28DD6518"/>
    <w:rsid w:val="2ABD493E"/>
    <w:rsid w:val="2B4B7916"/>
    <w:rsid w:val="2B7B34C8"/>
    <w:rsid w:val="2BBD0B4F"/>
    <w:rsid w:val="2BD561F6"/>
    <w:rsid w:val="2C1063DB"/>
    <w:rsid w:val="2C3F7E23"/>
    <w:rsid w:val="2D6B44F8"/>
    <w:rsid w:val="2DDD43CD"/>
    <w:rsid w:val="2E3D56EB"/>
    <w:rsid w:val="2EA84D9A"/>
    <w:rsid w:val="2EC92D50"/>
    <w:rsid w:val="2F513F2E"/>
    <w:rsid w:val="2F86391B"/>
    <w:rsid w:val="30405DB5"/>
    <w:rsid w:val="30792A97"/>
    <w:rsid w:val="30A14B55"/>
    <w:rsid w:val="31393DCE"/>
    <w:rsid w:val="32385EF0"/>
    <w:rsid w:val="34324DB1"/>
    <w:rsid w:val="343F40C7"/>
    <w:rsid w:val="35AA111A"/>
    <w:rsid w:val="37941F3F"/>
    <w:rsid w:val="38165991"/>
    <w:rsid w:val="384B1186"/>
    <w:rsid w:val="38E70267"/>
    <w:rsid w:val="39E21DA2"/>
    <w:rsid w:val="3ADA779E"/>
    <w:rsid w:val="3B02185C"/>
    <w:rsid w:val="3BC76121"/>
    <w:rsid w:val="3BFB7875"/>
    <w:rsid w:val="3C75753F"/>
    <w:rsid w:val="3CC61C2F"/>
    <w:rsid w:val="3CC75CC4"/>
    <w:rsid w:val="3F4263D8"/>
    <w:rsid w:val="420E1D6F"/>
    <w:rsid w:val="43116A87"/>
    <w:rsid w:val="438837D9"/>
    <w:rsid w:val="43A93D0E"/>
    <w:rsid w:val="447C1AE8"/>
    <w:rsid w:val="448E5285"/>
    <w:rsid w:val="44DF04D7"/>
    <w:rsid w:val="45834899"/>
    <w:rsid w:val="45CC270F"/>
    <w:rsid w:val="45FB57DC"/>
    <w:rsid w:val="46095DF7"/>
    <w:rsid w:val="46D25840"/>
    <w:rsid w:val="473345DF"/>
    <w:rsid w:val="478B2A70"/>
    <w:rsid w:val="47A16E12"/>
    <w:rsid w:val="48031435"/>
    <w:rsid w:val="48AF1888"/>
    <w:rsid w:val="48D3628A"/>
    <w:rsid w:val="48FB0348"/>
    <w:rsid w:val="49D642BC"/>
    <w:rsid w:val="4A283338"/>
    <w:rsid w:val="4B982295"/>
    <w:rsid w:val="4C0360C1"/>
    <w:rsid w:val="4C7A7005"/>
    <w:rsid w:val="4DFB1A7F"/>
    <w:rsid w:val="4E547B90"/>
    <w:rsid w:val="4EFA376E"/>
    <w:rsid w:val="4FA465B8"/>
    <w:rsid w:val="4FF053B2"/>
    <w:rsid w:val="50532ED8"/>
    <w:rsid w:val="506C6001"/>
    <w:rsid w:val="50891D2D"/>
    <w:rsid w:val="5248680B"/>
    <w:rsid w:val="52BE1CCD"/>
    <w:rsid w:val="53DF5628"/>
    <w:rsid w:val="541A6706"/>
    <w:rsid w:val="54C52422"/>
    <w:rsid w:val="54C67EA4"/>
    <w:rsid w:val="54E85F0F"/>
    <w:rsid w:val="5670206C"/>
    <w:rsid w:val="56C62E6D"/>
    <w:rsid w:val="573840A5"/>
    <w:rsid w:val="57E532C4"/>
    <w:rsid w:val="587C3438"/>
    <w:rsid w:val="59FF6994"/>
    <w:rsid w:val="5AC47E7A"/>
    <w:rsid w:val="5BB12F7A"/>
    <w:rsid w:val="5BC709A1"/>
    <w:rsid w:val="5BE537D4"/>
    <w:rsid w:val="5D8D288B"/>
    <w:rsid w:val="5DBA2520"/>
    <w:rsid w:val="5DF81F3B"/>
    <w:rsid w:val="5E623B68"/>
    <w:rsid w:val="5EA24952"/>
    <w:rsid w:val="5F2E1FB7"/>
    <w:rsid w:val="60761F4E"/>
    <w:rsid w:val="609D3493"/>
    <w:rsid w:val="612977F3"/>
    <w:rsid w:val="61457124"/>
    <w:rsid w:val="61EC0BB6"/>
    <w:rsid w:val="627F2323"/>
    <w:rsid w:val="634E16F7"/>
    <w:rsid w:val="63AF0497"/>
    <w:rsid w:val="64DA4701"/>
    <w:rsid w:val="65274800"/>
    <w:rsid w:val="660A2875"/>
    <w:rsid w:val="671224CA"/>
    <w:rsid w:val="69A63060"/>
    <w:rsid w:val="6AE01AE3"/>
    <w:rsid w:val="6B3B4258"/>
    <w:rsid w:val="6BCE176C"/>
    <w:rsid w:val="6C554EC8"/>
    <w:rsid w:val="6CB90470"/>
    <w:rsid w:val="6DF05F6E"/>
    <w:rsid w:val="704B28CA"/>
    <w:rsid w:val="705C4D63"/>
    <w:rsid w:val="7075370E"/>
    <w:rsid w:val="70BC6081"/>
    <w:rsid w:val="71865B23"/>
    <w:rsid w:val="72F759AB"/>
    <w:rsid w:val="745820F0"/>
    <w:rsid w:val="75F33990"/>
    <w:rsid w:val="77396925"/>
    <w:rsid w:val="77815E20"/>
    <w:rsid w:val="7A7D3DBC"/>
    <w:rsid w:val="7B6D768F"/>
    <w:rsid w:val="7B9E0BC7"/>
    <w:rsid w:val="7C287DC2"/>
    <w:rsid w:val="7C9345E6"/>
    <w:rsid w:val="7CB650A7"/>
    <w:rsid w:val="7D0C0035"/>
    <w:rsid w:val="7D5452A2"/>
    <w:rsid w:val="7DE07113"/>
    <w:rsid w:val="7E2E486A"/>
    <w:rsid w:val="7F6A3397"/>
    <w:rsid w:val="7F986465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Date Char"/>
    <w:basedOn w:val="5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165</Words>
  <Characters>944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2016-02-26T02:17:00Z</dcterms:created>
  <dc:creator>admin</dc:creator>
  <cp:lastModifiedBy>qyc</cp:lastModifiedBy>
  <cp:lastPrinted>2019-04-24T07:19:00Z</cp:lastPrinted>
  <dcterms:modified xsi:type="dcterms:W3CDTF">2019-04-24T07:37:22Z</dcterms:modified>
  <dc:title>山东省中青年企业家培训班方案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