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附件1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制造业可靠性提升优秀案例征集方向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聚焦机械、电子、汽车等重点行业的</w:t>
      </w:r>
      <w:r>
        <w:rPr>
          <w:rFonts w:hint="default" w:ascii="仿宋_GB2312" w:hAnsi="仿宋_GB2312" w:eastAsia="仿宋_GB2312" w:cs="仿宋_GB2312"/>
          <w:sz w:val="32"/>
          <w:szCs w:val="28"/>
        </w:rPr>
        <w:t>工业母机</w:t>
      </w:r>
      <w:r>
        <w:rPr>
          <w:rFonts w:hint="eastAsia" w:ascii="仿宋_GB2312" w:hAnsi="仿宋_GB2312" w:eastAsia="仿宋_GB2312" w:cs="仿宋_GB2312"/>
          <w:sz w:val="32"/>
          <w:szCs w:val="28"/>
        </w:rPr>
        <w:t>、农业机械、工程机械、工业机器人、</w:t>
      </w:r>
      <w:r>
        <w:rPr>
          <w:rFonts w:hint="default" w:ascii="仿宋_GB2312" w:hAnsi="仿宋_GB2312" w:eastAsia="仿宋_GB2312" w:cs="仿宋_GB2312"/>
          <w:sz w:val="32"/>
          <w:szCs w:val="28"/>
        </w:rPr>
        <w:t>无人机、</w:t>
      </w:r>
      <w:r>
        <w:rPr>
          <w:rFonts w:hint="eastAsia" w:ascii="仿宋_GB2312" w:hAnsi="仿宋_GB2312" w:eastAsia="仿宋_GB2312" w:cs="仿宋_GB2312"/>
          <w:sz w:val="32"/>
          <w:szCs w:val="28"/>
        </w:rPr>
        <w:t>仪器仪表、电子专用设备、电子测量仪器、能源电子产品、物联网终端、新能源及智能网联汽车、机载设备、智能家电等重点产品，征集运用可靠性工程技术、可靠性管理、质量与可靠性工具等，实现企业提质增效、业务拓展、服务创新、安全生产等目标的典型案例</w:t>
      </w:r>
      <w:r>
        <w:rPr>
          <w:rFonts w:hint="default" w:ascii="仿宋_GB2312" w:hAnsi="仿宋_GB2312" w:eastAsia="仿宋_GB2312" w:cs="仿宋_GB2312"/>
          <w:sz w:val="32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一、基于可靠性工程技术的解决方案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涵盖机械、电子、汽车等重点行业全生命周期的可靠性工程技术，包括硬件或软件的可靠性工程技术方法（如可靠性设计技术、可靠性分析技术、可靠性试验技术、可靠性仿真技术等）、制造工艺可靠性、运维诊断方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二</w:t>
      </w:r>
      <w:r>
        <w:rPr>
          <w:rFonts w:hint="default" w:ascii="黑体" w:hAnsi="黑体" w:eastAsia="黑体" w:cs="黑体"/>
          <w:b w:val="0"/>
          <w:bCs/>
          <w:sz w:val="32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基于产品的可靠性解决方案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用于机械、电子、汽车等重点行业装备的关键基础材料、基础工艺、关键基础零部件、元器件、整机及配套软件等产品的可靠性关键指标和水平提升解决方案；数字技术在产品可靠性提升中的典型案例；新技术融合场景下的产品可靠性提升技术典型案例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三</w:t>
      </w:r>
      <w:r>
        <w:rPr>
          <w:rFonts w:hint="default" w:ascii="黑体" w:hAnsi="黑体" w:eastAsia="黑体" w:cs="黑体"/>
          <w:b w:val="0"/>
          <w:bCs/>
          <w:sz w:val="32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基于质量与可靠性工具的解决方案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面向重点行业可靠性试验验证需求，开发测量仪器、试验设备或改造升级试验检测设施；基于产品全生命周期的可靠性工具解决方案，包含但不限于可靠性软件工具（含APP）等。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四</w:t>
      </w:r>
      <w:r>
        <w:rPr>
          <w:rFonts w:hint="default" w:ascii="黑体" w:hAnsi="黑体" w:eastAsia="黑体" w:cs="黑体"/>
          <w:b w:val="0"/>
          <w:bCs/>
          <w:sz w:val="32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基于可靠性管理的解决方案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企业加强质量与可靠性管理的典型经验和做法，如可靠性管理部门设置、先进质量管理工具和可靠性管理方法的运用等。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五</w:t>
      </w:r>
      <w:r>
        <w:rPr>
          <w:rFonts w:hint="default" w:ascii="黑体" w:hAnsi="黑体" w:eastAsia="黑体" w:cs="黑体"/>
          <w:b w:val="0"/>
          <w:bCs/>
          <w:sz w:val="32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基于产业链供应链可靠性保证的解决方案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链主企业、龙头企业等加强产业链供应链可靠性管理的有效措施，如产业链供应链管理、可靠性指标传递机制等。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8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</w:rPr>
        <w:t>六</w:t>
      </w:r>
      <w:r>
        <w:rPr>
          <w:rFonts w:hint="default" w:ascii="黑体" w:hAnsi="黑体" w:eastAsia="黑体" w:cs="黑体"/>
          <w:b w:val="0"/>
          <w:bCs/>
          <w:sz w:val="32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28"/>
        </w:rPr>
        <w:t>基于可靠性相关标准的解决方案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机械、电子、汽车等重点行业可靠性相关标准研制和验证、新产品标准的创新应用等，以标准引领推动产品可靠性提升。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EF03FC"/>
    <w:rsid w:val="1ECB7B2C"/>
    <w:rsid w:val="2B1146A3"/>
    <w:rsid w:val="411A5AA3"/>
    <w:rsid w:val="4ED950A5"/>
    <w:rsid w:val="5CFF686E"/>
    <w:rsid w:val="67DE795A"/>
    <w:rsid w:val="68732530"/>
    <w:rsid w:val="6BB10250"/>
    <w:rsid w:val="718360E9"/>
    <w:rsid w:val="7F7EE715"/>
    <w:rsid w:val="C77F4EEB"/>
    <w:rsid w:val="F9F42D78"/>
    <w:rsid w:val="FD8352B5"/>
    <w:rsid w:val="FFFB3F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</w:style>
  <w:style w:type="paragraph" w:styleId="3">
    <w:name w:val="Title"/>
    <w:basedOn w:val="1"/>
    <w:next w:val="1"/>
    <w:uiPriority w:val="0"/>
    <w:pPr>
      <w:spacing w:line="480" w:lineRule="auto"/>
      <w:ind w:firstLine="0" w:firstLineChars="0"/>
      <w:jc w:val="center"/>
      <w:outlineLvl w:val="0"/>
    </w:pPr>
    <w:rPr>
      <w:rFonts w:eastAsia="方正小标宋简体"/>
      <w:bCs/>
      <w:sz w:val="36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2008-12-29T00:45:00Z</dcterms:created>
  <dc:creator>uof</dc:creator>
  <cp:lastModifiedBy>科技处-LR</cp:lastModifiedBy>
  <dcterms:modified xsi:type="dcterms:W3CDTF">2022-09-15T03:11:12Z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